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3E" w:rsidRPr="00191391" w:rsidRDefault="00D53C3E">
      <w:pPr>
        <w:tabs>
          <w:tab w:val="right" w:pos="10800"/>
        </w:tabs>
        <w:rPr>
          <w:b/>
          <w:bCs/>
          <w:sz w:val="24"/>
          <w:szCs w:val="24"/>
        </w:rPr>
      </w:pPr>
      <w:r w:rsidRPr="00D841D7">
        <w:rPr>
          <w:b/>
          <w:bCs/>
          <w:sz w:val="36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720"/>
      </w:tblGrid>
      <w:tr w:rsidR="001F1FB9" w:rsidRPr="001F1FB9" w:rsidTr="005817D6">
        <w:trPr>
          <w:trHeight w:val="499"/>
        </w:trPr>
        <w:tc>
          <w:tcPr>
            <w:tcW w:w="2660" w:type="dxa"/>
            <w:vMerge w:val="restart"/>
            <w:shd w:val="pct10" w:color="auto" w:fill="auto"/>
            <w:vAlign w:val="center"/>
          </w:tcPr>
          <w:p w:rsidR="00191391" w:rsidRPr="001F1FB9" w:rsidRDefault="00191391" w:rsidP="001913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FB9">
              <w:rPr>
                <w:rFonts w:asciiTheme="minorHAnsi" w:hAnsiTheme="minorHAnsi"/>
                <w:b/>
                <w:sz w:val="22"/>
                <w:szCs w:val="22"/>
              </w:rPr>
              <w:t>GRUPPO DI ATTIVITÀ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1391" w:rsidRPr="001F1FB9" w:rsidRDefault="00191391" w:rsidP="00191391">
            <w:pPr>
              <w:rPr>
                <w:rFonts w:asciiTheme="minorHAnsi" w:hAnsiTheme="minorHAnsi"/>
                <w:sz w:val="22"/>
                <w:szCs w:val="22"/>
              </w:rPr>
            </w:pPr>
            <w:r w:rsidRPr="001F1F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Attività Ateneo/SDA/Interdisciplinari</w:t>
            </w:r>
            <w:r w:rsidR="00AD320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di corso</w:t>
            </w:r>
          </w:p>
        </w:tc>
        <w:tc>
          <w:tcPr>
            <w:tcW w:w="720" w:type="dxa"/>
            <w:shd w:val="clear" w:color="auto" w:fill="auto"/>
          </w:tcPr>
          <w:p w:rsidR="00191391" w:rsidRPr="001F1FB9" w:rsidRDefault="001913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1FB9" w:rsidRPr="001F1FB9" w:rsidTr="005817D6">
        <w:trPr>
          <w:trHeight w:val="499"/>
        </w:trPr>
        <w:tc>
          <w:tcPr>
            <w:tcW w:w="2660" w:type="dxa"/>
            <w:vMerge/>
            <w:shd w:val="pct10" w:color="auto" w:fill="auto"/>
          </w:tcPr>
          <w:p w:rsidR="00191391" w:rsidRPr="001F1FB9" w:rsidRDefault="001913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91391" w:rsidRPr="001F1FB9" w:rsidRDefault="00AD3202" w:rsidP="00AD3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Attività</w:t>
            </w:r>
            <w:r w:rsidR="00191391" w:rsidRPr="001F1F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del curriculum/attività specifiche</w:t>
            </w:r>
            <w:r w:rsidR="008A309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della tematica di ricerca</w:t>
            </w:r>
          </w:p>
        </w:tc>
        <w:tc>
          <w:tcPr>
            <w:tcW w:w="720" w:type="dxa"/>
            <w:shd w:val="clear" w:color="auto" w:fill="auto"/>
          </w:tcPr>
          <w:p w:rsidR="00191391" w:rsidRPr="001F1FB9" w:rsidRDefault="001913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1FB9" w:rsidRPr="001F1FB9" w:rsidTr="005817D6">
        <w:trPr>
          <w:trHeight w:val="499"/>
        </w:trPr>
        <w:tc>
          <w:tcPr>
            <w:tcW w:w="2660" w:type="dxa"/>
            <w:vMerge/>
            <w:shd w:val="pct10" w:color="auto" w:fill="auto"/>
          </w:tcPr>
          <w:p w:rsidR="00191391" w:rsidRPr="001F1FB9" w:rsidRDefault="001913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91391" w:rsidRPr="001F1FB9" w:rsidRDefault="00191391" w:rsidP="008A3091">
            <w:pPr>
              <w:rPr>
                <w:rFonts w:asciiTheme="minorHAnsi" w:hAnsiTheme="minorHAnsi"/>
                <w:sz w:val="22"/>
                <w:szCs w:val="22"/>
              </w:rPr>
            </w:pPr>
            <w:r w:rsidRPr="001F1FB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Attività Eureka</w:t>
            </w:r>
          </w:p>
        </w:tc>
        <w:tc>
          <w:tcPr>
            <w:tcW w:w="720" w:type="dxa"/>
            <w:shd w:val="clear" w:color="auto" w:fill="auto"/>
          </w:tcPr>
          <w:p w:rsidR="00191391" w:rsidRPr="001F1FB9" w:rsidRDefault="001913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B9" w:rsidRDefault="001F1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50"/>
      </w:tblGrid>
      <w:tr w:rsidR="00BD3F72" w:rsidRPr="001F1FB9" w:rsidTr="007E5D4F">
        <w:trPr>
          <w:trHeight w:val="490"/>
        </w:trPr>
        <w:tc>
          <w:tcPr>
            <w:tcW w:w="2660" w:type="dxa"/>
            <w:shd w:val="pct10" w:color="auto" w:fill="auto"/>
            <w:vAlign w:val="center"/>
          </w:tcPr>
          <w:p w:rsidR="00BD3F72" w:rsidRPr="001F1FB9" w:rsidRDefault="00BD3F72" w:rsidP="007E5D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BD3F72" w:rsidRPr="001F1FB9" w:rsidRDefault="00BD3F72" w:rsidP="007E5D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91391" w:rsidRDefault="00191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50"/>
      </w:tblGrid>
      <w:tr w:rsidR="001F1FB9" w:rsidRPr="001F1FB9" w:rsidTr="005817D6">
        <w:trPr>
          <w:trHeight w:val="490"/>
        </w:trPr>
        <w:tc>
          <w:tcPr>
            <w:tcW w:w="2660" w:type="dxa"/>
            <w:shd w:val="pct10" w:color="auto" w:fill="auto"/>
            <w:vAlign w:val="center"/>
          </w:tcPr>
          <w:p w:rsidR="001F1FB9" w:rsidRPr="001F1FB9" w:rsidRDefault="001F1FB9" w:rsidP="001913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FB9">
              <w:rPr>
                <w:rFonts w:ascii="Calibri" w:hAnsi="Calibri"/>
                <w:b/>
                <w:sz w:val="22"/>
                <w:szCs w:val="22"/>
              </w:rPr>
              <w:t>TITOLO DELL’ATTIVITÀ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1F1FB9" w:rsidRPr="001F1FB9" w:rsidRDefault="001F1FB9" w:rsidP="001913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1FB9" w:rsidRPr="001F1FB9" w:rsidTr="005817D6">
        <w:trPr>
          <w:trHeight w:val="490"/>
        </w:trPr>
        <w:tc>
          <w:tcPr>
            <w:tcW w:w="2660" w:type="dxa"/>
            <w:shd w:val="pct10" w:color="auto" w:fill="auto"/>
            <w:vAlign w:val="center"/>
          </w:tcPr>
          <w:p w:rsidR="00191391" w:rsidRPr="001F1FB9" w:rsidRDefault="00191391" w:rsidP="001913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FB9">
              <w:rPr>
                <w:rFonts w:asciiTheme="minorHAnsi" w:hAnsiTheme="minorHAnsi"/>
                <w:b/>
                <w:sz w:val="22"/>
                <w:szCs w:val="22"/>
              </w:rPr>
              <w:t>N. ORE FRONTALI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191391" w:rsidRPr="001F1FB9" w:rsidRDefault="00191391" w:rsidP="001913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53C3E" w:rsidRPr="00D841D7" w:rsidRDefault="00D53C3E"/>
    <w:p w:rsidR="00572F1E" w:rsidRDefault="00572F1E" w:rsidP="00572F1E">
      <w:pPr>
        <w:jc w:val="center"/>
        <w:rPr>
          <w:b/>
          <w:bCs/>
        </w:rPr>
      </w:pPr>
    </w:p>
    <w:p w:rsidR="00D53C3E" w:rsidRPr="00D91C82" w:rsidRDefault="00572F1E" w:rsidP="00572F1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91C82">
        <w:rPr>
          <w:rFonts w:asciiTheme="minorHAnsi" w:hAnsiTheme="minorHAnsi"/>
          <w:b/>
          <w:bCs/>
          <w:sz w:val="22"/>
          <w:szCs w:val="22"/>
        </w:rPr>
        <w:t>ELENCO DEI PARTECIPANTI</w:t>
      </w:r>
    </w:p>
    <w:p w:rsidR="00572F1E" w:rsidRPr="00D91C82" w:rsidRDefault="00572F1E" w:rsidP="00572F1E">
      <w:pPr>
        <w:jc w:val="center"/>
        <w:rPr>
          <w:rFonts w:asciiTheme="minorHAnsi" w:hAnsiTheme="minorHAnsi"/>
          <w:b/>
          <w:bCs/>
        </w:rPr>
      </w:pPr>
    </w:p>
    <w:p w:rsidR="00572F1E" w:rsidRPr="00D91C82" w:rsidRDefault="00572F1E" w:rsidP="00572F1E">
      <w:pPr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383"/>
        <w:gridCol w:w="2015"/>
        <w:gridCol w:w="1960"/>
        <w:gridCol w:w="1193"/>
      </w:tblGrid>
      <w:tr w:rsidR="002A3C3D" w:rsidRPr="00D91C82" w:rsidTr="009E42C6">
        <w:trPr>
          <w:cantSplit/>
          <w:trHeight w:val="232"/>
          <w:tblHeader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Default="002A3C3D" w:rsidP="00933A6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CICLO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Default="002A3C3D" w:rsidP="002A3C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Default="002A3C3D" w:rsidP="002A3C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Pr="00D91C82" w:rsidRDefault="002A3C3D" w:rsidP="002A3C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1C82">
              <w:rPr>
                <w:rFonts w:asciiTheme="minorHAnsi" w:hAnsiTheme="minorHAnsi"/>
                <w:b/>
                <w:bCs/>
                <w:sz w:val="22"/>
                <w:szCs w:val="22"/>
              </w:rPr>
              <w:t>Firma ingresso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Pr="00D91C82" w:rsidRDefault="002A3C3D" w:rsidP="002A3C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1C82">
              <w:rPr>
                <w:rFonts w:asciiTheme="minorHAnsi" w:hAnsiTheme="minorHAnsi"/>
                <w:b/>
                <w:bCs/>
                <w:sz w:val="22"/>
                <w:szCs w:val="22"/>
              </w:rPr>
              <w:t>Firma uscita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3C3D" w:rsidRPr="00D91C82" w:rsidRDefault="00933A6B" w:rsidP="002A3C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</w:p>
        </w:tc>
      </w:tr>
      <w:tr w:rsidR="005E233F" w:rsidRPr="00D91C82" w:rsidTr="009E42C6">
        <w:trPr>
          <w:cantSplit/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  <w:tr w:rsidR="005E233F" w:rsidRPr="00D91C82" w:rsidTr="009E42C6">
        <w:trPr>
          <w:cantSplit/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3F" w:rsidRDefault="005E23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3F" w:rsidRDefault="005E23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3F" w:rsidRPr="00D91C82" w:rsidRDefault="005E233F" w:rsidP="001913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3C3E" w:rsidRPr="00D841D7" w:rsidRDefault="00D53C3E">
      <w:bookmarkStart w:id="0" w:name="_GoBack"/>
      <w:bookmarkEnd w:id="0"/>
    </w:p>
    <w:sectPr w:rsidR="00D53C3E" w:rsidRPr="00D841D7" w:rsidSect="00572F1E">
      <w:headerReference w:type="default" r:id="rId7"/>
      <w:footerReference w:type="default" r:id="rId8"/>
      <w:pgSz w:w="11909" w:h="16834" w:code="9"/>
      <w:pgMar w:top="720" w:right="720" w:bottom="720" w:left="720" w:header="284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91" w:rsidRDefault="00191391" w:rsidP="00191391">
      <w:r>
        <w:separator/>
      </w:r>
    </w:p>
  </w:endnote>
  <w:endnote w:type="continuationSeparator" w:id="0">
    <w:p w:rsidR="00191391" w:rsidRDefault="00191391" w:rsidP="0019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1E" w:rsidRPr="00572F1E" w:rsidRDefault="00572F1E" w:rsidP="00572F1E">
    <w:pPr>
      <w:pStyle w:val="Intestazione"/>
      <w:rPr>
        <w:rFonts w:asciiTheme="minorHAnsi" w:hAnsiTheme="minorHAnsi"/>
        <w:b/>
        <w:color w:val="808080"/>
        <w:sz w:val="24"/>
        <w:szCs w:val="24"/>
      </w:rPr>
    </w:pPr>
    <w:r w:rsidRPr="00572F1E">
      <w:rPr>
        <w:rFonts w:asciiTheme="minorHAnsi" w:hAnsiTheme="minorHAnsi"/>
        <w:b/>
        <w:color w:val="808080"/>
        <w:sz w:val="24"/>
        <w:szCs w:val="24"/>
      </w:rPr>
      <w:t>Firma Responsabile:____________________________</w:t>
    </w:r>
    <w:r>
      <w:rPr>
        <w:rFonts w:asciiTheme="minorHAnsi" w:hAnsiTheme="minorHAnsi"/>
        <w:b/>
        <w:color w:val="808080"/>
        <w:sz w:val="24"/>
        <w:szCs w:val="24"/>
      </w:rPr>
      <w:t xml:space="preserve">___________________      </w:t>
    </w:r>
    <w:r w:rsidRPr="00572F1E">
      <w:rPr>
        <w:rFonts w:asciiTheme="minorHAnsi" w:hAnsiTheme="minorHAnsi"/>
        <w:b/>
        <w:color w:val="808080"/>
        <w:sz w:val="24"/>
        <w:szCs w:val="24"/>
      </w:rPr>
      <w:t>Data: ________________</w:t>
    </w:r>
  </w:p>
  <w:p w:rsidR="00572F1E" w:rsidRPr="00572F1E" w:rsidRDefault="00572F1E" w:rsidP="00572F1E">
    <w:pPr>
      <w:pStyle w:val="Intestazione"/>
      <w:rPr>
        <w:rFonts w:asciiTheme="minorHAnsi" w:hAnsiTheme="minorHAnsi"/>
        <w:b/>
        <w:color w:val="808080"/>
        <w:sz w:val="24"/>
        <w:szCs w:val="24"/>
      </w:rPr>
    </w:pPr>
  </w:p>
  <w:p w:rsidR="00572F1E" w:rsidRPr="00572F1E" w:rsidRDefault="00572F1E" w:rsidP="00572F1E">
    <w:pPr>
      <w:pStyle w:val="Intestazione"/>
      <w:rPr>
        <w:rFonts w:asciiTheme="minorHAnsi" w:hAnsiTheme="minorHAnsi"/>
        <w:b/>
        <w:color w:val="808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91" w:rsidRDefault="00191391" w:rsidP="00191391">
      <w:r>
        <w:separator/>
      </w:r>
    </w:p>
  </w:footnote>
  <w:footnote w:type="continuationSeparator" w:id="0">
    <w:p w:rsidR="00191391" w:rsidRDefault="00191391" w:rsidP="0019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91" w:rsidRPr="005817D6" w:rsidRDefault="00191391" w:rsidP="00191391">
    <w:pPr>
      <w:pStyle w:val="Intestazione"/>
      <w:jc w:val="right"/>
      <w:rPr>
        <w:rFonts w:asciiTheme="minorHAnsi" w:hAnsiTheme="minorHAnsi"/>
        <w:b/>
        <w:color w:val="808080"/>
        <w:sz w:val="24"/>
        <w:szCs w:val="24"/>
      </w:rPr>
    </w:pPr>
    <w:r w:rsidRPr="005817D6">
      <w:rPr>
        <w:rFonts w:asciiTheme="minorHAnsi" w:hAnsiTheme="minorHAnsi"/>
        <w:b/>
        <w:color w:val="808080"/>
        <w:sz w:val="24"/>
        <w:szCs w:val="24"/>
      </w:rPr>
      <w:t>FOGLIO PRESENZE</w:t>
    </w:r>
  </w:p>
  <w:p w:rsidR="00191391" w:rsidRPr="005817D6" w:rsidRDefault="00191391" w:rsidP="00191391">
    <w:pPr>
      <w:rPr>
        <w:rFonts w:asciiTheme="minorHAnsi" w:hAnsiTheme="minorHAnsi"/>
        <w:b/>
        <w:sz w:val="24"/>
        <w:szCs w:val="24"/>
      </w:rPr>
    </w:pPr>
  </w:p>
  <w:p w:rsidR="00191391" w:rsidRPr="005817D6" w:rsidRDefault="00191391" w:rsidP="00191391">
    <w:pPr>
      <w:pStyle w:val="Intestazione"/>
      <w:rPr>
        <w:rFonts w:asciiTheme="minorHAnsi" w:hAnsiTheme="minorHAnsi"/>
        <w:b/>
        <w:color w:val="808080"/>
        <w:sz w:val="24"/>
        <w:szCs w:val="24"/>
      </w:rPr>
    </w:pPr>
    <w:r w:rsidRPr="005817D6">
      <w:rPr>
        <w:rFonts w:asciiTheme="minorHAnsi" w:hAnsiTheme="minorHAnsi"/>
        <w:b/>
        <w:color w:val="808080"/>
        <w:sz w:val="24"/>
        <w:szCs w:val="24"/>
      </w:rPr>
      <w:t>CORSO DI DOTTORATO_________________________________________________________</w:t>
    </w:r>
    <w:r w:rsidR="005817D6">
      <w:rPr>
        <w:rFonts w:asciiTheme="minorHAnsi" w:hAnsiTheme="minorHAnsi"/>
        <w:b/>
        <w:color w:val="808080"/>
        <w:sz w:val="24"/>
        <w:szCs w:val="24"/>
      </w:rPr>
      <w:t>___</w:t>
    </w:r>
    <w:r w:rsidRPr="005817D6">
      <w:rPr>
        <w:rFonts w:asciiTheme="minorHAnsi" w:hAnsiTheme="minorHAnsi"/>
        <w:b/>
        <w:color w:val="808080"/>
        <w:sz w:val="24"/>
        <w:szCs w:val="24"/>
      </w:rPr>
      <w:t>____</w:t>
    </w:r>
  </w:p>
  <w:p w:rsidR="00191391" w:rsidRPr="005817D6" w:rsidRDefault="00191391" w:rsidP="00191391">
    <w:pPr>
      <w:pStyle w:val="Intestazione"/>
      <w:rPr>
        <w:rFonts w:asciiTheme="minorHAnsi" w:hAnsiTheme="minorHAnsi"/>
        <w:b/>
        <w:color w:val="808080"/>
        <w:sz w:val="24"/>
        <w:szCs w:val="24"/>
      </w:rPr>
    </w:pPr>
  </w:p>
  <w:p w:rsidR="00191391" w:rsidRPr="005817D6" w:rsidRDefault="00191391" w:rsidP="00191391">
    <w:pPr>
      <w:pStyle w:val="Intestazione"/>
      <w:rPr>
        <w:rFonts w:asciiTheme="minorHAnsi" w:hAnsiTheme="minorHAnsi"/>
        <w:b/>
        <w:color w:val="808080"/>
        <w:sz w:val="24"/>
        <w:szCs w:val="24"/>
      </w:rPr>
    </w:pPr>
    <w:r w:rsidRPr="005817D6">
      <w:rPr>
        <w:rFonts w:asciiTheme="minorHAnsi" w:hAnsiTheme="minorHAnsi"/>
        <w:b/>
        <w:color w:val="808080"/>
        <w:sz w:val="24"/>
        <w:szCs w:val="24"/>
      </w:rPr>
      <w:t>CURRICULUM________________________________________________________________________</w:t>
    </w:r>
  </w:p>
  <w:p w:rsidR="00191391" w:rsidRDefault="001913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1"/>
    <w:rsid w:val="00061B56"/>
    <w:rsid w:val="00146774"/>
    <w:rsid w:val="00191391"/>
    <w:rsid w:val="001F1FB9"/>
    <w:rsid w:val="002A3C3D"/>
    <w:rsid w:val="00572F1E"/>
    <w:rsid w:val="005817D6"/>
    <w:rsid w:val="005E233F"/>
    <w:rsid w:val="007C5A97"/>
    <w:rsid w:val="008A3091"/>
    <w:rsid w:val="00933A6B"/>
    <w:rsid w:val="009E42C6"/>
    <w:rsid w:val="00AD3202"/>
    <w:rsid w:val="00BD3F72"/>
    <w:rsid w:val="00D02802"/>
    <w:rsid w:val="00D53C3E"/>
    <w:rsid w:val="00D841D7"/>
    <w:rsid w:val="00D91C82"/>
    <w:rsid w:val="00EE1087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91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391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91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391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191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13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91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391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91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391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191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13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ettucci1\AppData\Roaming\Microsoft\Templates\Foglio%20presenz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presenze.dot</Template>
  <TotalTime>0</TotalTime>
  <Pages>1</Pages>
  <Words>36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Nome società </vt:lpstr>
    </vt:vector>
  </TitlesOfParts>
  <Company>Microsoft Corporation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3</cp:revision>
  <dcterms:created xsi:type="dcterms:W3CDTF">2015-05-07T07:42:00Z</dcterms:created>
  <dcterms:modified xsi:type="dcterms:W3CDTF">2015-05-07T07:42:00Z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TC062563481040</vt:lpwstr>
  </property>
</Properties>
</file>