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0" w:rsidRDefault="00573E50" w:rsidP="00D03725">
      <w:pPr>
        <w:pStyle w:val="Title"/>
        <w:spacing w:after="60"/>
        <w:jc w:val="left"/>
        <w:rPr>
          <w:rFonts w:ascii="Arial" w:hAnsi="Arial" w:cs="Arial"/>
          <w:shadow/>
          <w:color w:val="0000FF"/>
          <w:sz w:val="22"/>
          <w:szCs w:val="22"/>
        </w:rPr>
      </w:pPr>
      <w:r>
        <w:rPr>
          <w:rFonts w:ascii="Arial" w:hAnsi="Arial" w:cs="Arial"/>
          <w:shadow/>
          <w:color w:val="0000FF"/>
          <w:sz w:val="22"/>
          <w:szCs w:val="22"/>
        </w:rPr>
        <w:t>Allegato 1</w:t>
      </w:r>
    </w:p>
    <w:p w:rsidR="00573E50" w:rsidRPr="00D03725" w:rsidRDefault="00573E50" w:rsidP="00FD69CC">
      <w:pPr>
        <w:pStyle w:val="Title"/>
        <w:jc w:val="right"/>
        <w:rPr>
          <w:rFonts w:ascii="Arial" w:hAnsi="Arial" w:cs="Arial"/>
          <w:shadow/>
          <w:color w:val="0000FF"/>
          <w:sz w:val="22"/>
          <w:szCs w:val="22"/>
        </w:rPr>
      </w:pPr>
      <w:r>
        <w:rPr>
          <w:rFonts w:ascii="Arial" w:hAnsi="Arial" w:cs="Arial"/>
          <w:shadow/>
          <w:color w:val="0000FF"/>
          <w:sz w:val="22"/>
          <w:szCs w:val="22"/>
        </w:rPr>
        <w:t xml:space="preserve">All’Area Ricerca e Internazionalizzazione </w:t>
      </w:r>
    </w:p>
    <w:p w:rsidR="00573E50" w:rsidRDefault="00573E50" w:rsidP="00F12802">
      <w:pPr>
        <w:pStyle w:val="Title"/>
        <w:jc w:val="right"/>
        <w:rPr>
          <w:rFonts w:ascii="Arial" w:hAnsi="Arial" w:cs="Arial"/>
          <w:shadow/>
          <w:color w:val="0000FF"/>
          <w:sz w:val="22"/>
          <w:szCs w:val="22"/>
        </w:rPr>
      </w:pPr>
      <w:r w:rsidRPr="00D03725">
        <w:rPr>
          <w:rFonts w:ascii="Arial" w:hAnsi="Arial" w:cs="Arial"/>
          <w:shadow/>
          <w:color w:val="0000FF"/>
          <w:sz w:val="22"/>
          <w:szCs w:val="22"/>
        </w:rPr>
        <w:t xml:space="preserve">dell’Università degli </w:t>
      </w:r>
      <w:r>
        <w:rPr>
          <w:rFonts w:ascii="Arial" w:hAnsi="Arial" w:cs="Arial"/>
          <w:shadow/>
          <w:color w:val="0000FF"/>
          <w:sz w:val="22"/>
          <w:szCs w:val="22"/>
        </w:rPr>
        <w:t xml:space="preserve">studi di </w:t>
      </w:r>
      <w:r w:rsidRPr="00D03725">
        <w:rPr>
          <w:rFonts w:ascii="Arial" w:hAnsi="Arial" w:cs="Arial"/>
          <w:shadow/>
          <w:color w:val="0000FF"/>
          <w:sz w:val="22"/>
          <w:szCs w:val="22"/>
        </w:rPr>
        <w:t>Macerata</w:t>
      </w:r>
    </w:p>
    <w:p w:rsidR="00573E50" w:rsidRPr="00D03725" w:rsidRDefault="00573E50" w:rsidP="00F12802">
      <w:pPr>
        <w:pStyle w:val="Title"/>
        <w:jc w:val="right"/>
        <w:rPr>
          <w:rFonts w:ascii="Arial" w:hAnsi="Arial" w:cs="Arial"/>
          <w:shadow/>
          <w:color w:val="0000FF"/>
          <w:sz w:val="22"/>
          <w:szCs w:val="22"/>
        </w:rPr>
      </w:pPr>
      <w:r>
        <w:rPr>
          <w:rFonts w:ascii="Arial" w:hAnsi="Arial" w:cs="Arial"/>
          <w:shadow/>
          <w:color w:val="0000FF"/>
          <w:sz w:val="22"/>
          <w:szCs w:val="22"/>
        </w:rPr>
        <w:t>Ufficio Ricerca Scientifica e Formazione alla Ricerca Avanzata</w:t>
      </w:r>
    </w:p>
    <w:p w:rsidR="00573E50" w:rsidRPr="00D03725" w:rsidRDefault="00573E50" w:rsidP="00F12802">
      <w:pPr>
        <w:pStyle w:val="Title"/>
        <w:jc w:val="right"/>
        <w:rPr>
          <w:rFonts w:ascii="Arial" w:hAnsi="Arial" w:cs="Arial"/>
          <w:shadow/>
          <w:color w:val="0000FF"/>
          <w:sz w:val="22"/>
          <w:szCs w:val="22"/>
        </w:rPr>
      </w:pPr>
      <w:r>
        <w:rPr>
          <w:rFonts w:ascii="Arial" w:hAnsi="Arial" w:cs="Arial"/>
          <w:shadow/>
          <w:color w:val="0000FF"/>
          <w:sz w:val="22"/>
          <w:szCs w:val="22"/>
        </w:rPr>
        <w:t>Via Don Minzoni, 17</w:t>
      </w:r>
    </w:p>
    <w:p w:rsidR="00573E50" w:rsidRPr="00D03725" w:rsidRDefault="00573E50" w:rsidP="00F12802">
      <w:pPr>
        <w:pStyle w:val="Title"/>
        <w:jc w:val="right"/>
        <w:rPr>
          <w:rFonts w:ascii="Arial" w:hAnsi="Arial" w:cs="Arial"/>
          <w:shadow/>
          <w:color w:val="0000FF"/>
          <w:sz w:val="22"/>
          <w:szCs w:val="22"/>
        </w:rPr>
      </w:pPr>
      <w:r w:rsidRPr="00D03725">
        <w:rPr>
          <w:rFonts w:ascii="Arial" w:hAnsi="Arial" w:cs="Arial"/>
          <w:shadow/>
          <w:color w:val="0000FF"/>
          <w:sz w:val="22"/>
          <w:szCs w:val="22"/>
        </w:rPr>
        <w:t>62100 Macerata</w:t>
      </w:r>
    </w:p>
    <w:p w:rsidR="00573E50" w:rsidRDefault="00573E50" w:rsidP="008713DC">
      <w:pPr>
        <w:pStyle w:val="Heading9"/>
        <w:spacing w:before="0" w:after="0"/>
        <w:jc w:val="both"/>
        <w:rPr>
          <w:shadow/>
          <w:color w:val="0000FF"/>
        </w:rPr>
      </w:pPr>
    </w:p>
    <w:p w:rsidR="00573E50" w:rsidRPr="006558F8" w:rsidRDefault="00573E50" w:rsidP="008713DC">
      <w:pPr>
        <w:pStyle w:val="Heading9"/>
        <w:spacing w:before="0" w:after="0"/>
        <w:jc w:val="both"/>
        <w:rPr>
          <w:shadow/>
          <w:color w:val="0000FF"/>
        </w:rPr>
      </w:pPr>
      <w:r>
        <w:rPr>
          <w:shadow/>
          <w:color w:val="0000FF"/>
        </w:rPr>
        <w:t xml:space="preserve">Domanda di partecipazione al bando di concorso per la Borsa di Ricerca “Costruzione di una </w:t>
      </w:r>
      <w:r w:rsidRPr="00D7689F">
        <w:rPr>
          <w:i/>
          <w:shadow/>
          <w:color w:val="0000FF"/>
        </w:rPr>
        <w:t>Social Account Matrix</w:t>
      </w:r>
      <w:r>
        <w:rPr>
          <w:shadow/>
          <w:color w:val="0000FF"/>
        </w:rPr>
        <w:t xml:space="preserve"> e di un modello CGE per l’analisi delle politiche sanitarie in Italia” – Dipartimento di Economia e diritto dell’Università degli Studi di Macerata – SSD SECS-P/02</w:t>
      </w:r>
    </w:p>
    <w:p w:rsidR="00573E50" w:rsidRDefault="00573E50" w:rsidP="00FD69CC">
      <w:pPr>
        <w:autoSpaceDE w:val="0"/>
        <w:autoSpaceDN w:val="0"/>
        <w:adjustRightInd w:val="0"/>
        <w:ind w:left="2835" w:hanging="2835"/>
        <w:jc w:val="both"/>
        <w:rPr>
          <w:rFonts w:ascii="Arial" w:hAnsi="Arial" w:cs="Arial"/>
          <w:shadow/>
          <w:color w:val="0000FF"/>
          <w:sz w:val="22"/>
          <w:szCs w:val="22"/>
        </w:rPr>
      </w:pPr>
    </w:p>
    <w:p w:rsidR="00573E50" w:rsidRPr="002D1D97" w:rsidRDefault="00573E50" w:rsidP="009B7234">
      <w:pPr>
        <w:rPr>
          <w:rFonts w:ascii="Garamond" w:hAnsi="Garamond"/>
          <w:b/>
          <w:color w:val="0000FF"/>
          <w:sz w:val="16"/>
          <w:szCs w:val="16"/>
        </w:rPr>
      </w:pPr>
    </w:p>
    <w:p w:rsidR="00573E50" w:rsidRPr="006A020C" w:rsidRDefault="00573E50" w:rsidP="006A020C">
      <w:pPr>
        <w:pStyle w:val="Subtitle"/>
      </w:pPr>
      <w:r>
        <w:t>Il/La sottoscritto/a</w:t>
      </w: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61"/>
        <w:gridCol w:w="306"/>
        <w:gridCol w:w="52"/>
        <w:gridCol w:w="318"/>
        <w:gridCol w:w="40"/>
        <w:gridCol w:w="331"/>
        <w:gridCol w:w="29"/>
        <w:gridCol w:w="343"/>
        <w:gridCol w:w="17"/>
        <w:gridCol w:w="360"/>
        <w:gridCol w:w="360"/>
        <w:gridCol w:w="360"/>
        <w:gridCol w:w="362"/>
        <w:gridCol w:w="360"/>
        <w:gridCol w:w="360"/>
        <w:gridCol w:w="362"/>
        <w:gridCol w:w="360"/>
        <w:gridCol w:w="352"/>
        <w:gridCol w:w="8"/>
        <w:gridCol w:w="362"/>
        <w:gridCol w:w="361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nome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  <w:b w:val="0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codice fiscale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Luogo di nascita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provincia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Stato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Data di nascita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Cittadinanza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 w:rsidP="002D1D97">
            <w:pPr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2D1D97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spacing w:before="240" w:after="120"/>
              <w:rPr>
                <w:rFonts w:ascii="Arial" w:hAnsi="Arial" w:cs="Arial"/>
                <w:b/>
                <w:smallCaps/>
                <w:u w:val="single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Residenza:</w:t>
            </w: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Indirizzo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Numero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Località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>C.a.p.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Stato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7F356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Telefono/Fax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Pr="00B87103" w:rsidRDefault="00573E50" w:rsidP="007F3563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87103">
              <w:rPr>
                <w:rFonts w:ascii="Arial" w:hAnsi="Arial" w:cs="Arial"/>
                <w:b/>
                <w:smallCaps/>
              </w:rPr>
              <w:t>Cell.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E-mail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pStyle w:val="Heading3"/>
              <w:rPr>
                <w:u w:val="single"/>
              </w:rPr>
            </w:pPr>
            <w:r>
              <w:rPr>
                <w:noProof/>
              </w:rPr>
              <w:pict>
                <v:rect id="_x0000_s1026" style="position:absolute;margin-left:468.9pt;margin-top:8.8pt;width:14.4pt;height:14.4pt;z-index:251658240;mso-position-horizontal-relative:text;mso-position-vertical-relative:text" o:allowincell="f"/>
              </w:pict>
            </w:r>
            <w:r>
              <w:rPr>
                <w:u w:val="single"/>
              </w:rPr>
              <w:t>Barrare se la residenza coincide con il recapito eletto ai fini del concorso. In caso contrario compilare la parte sottostante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spacing w:after="120"/>
              <w:rPr>
                <w:rFonts w:ascii="Arial" w:hAnsi="Arial" w:cs="Arial"/>
                <w:b/>
                <w:smallCaps/>
                <w:u w:val="single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Recapito eletto ai fini del concorso:</w:t>
            </w: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Indirizzo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Numero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Località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C.a.p.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Stato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Telefono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73E50" w:rsidRPr="00B87103" w:rsidRDefault="00573E50" w:rsidP="007F3563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87103">
              <w:rPr>
                <w:rFonts w:ascii="Arial" w:hAnsi="Arial" w:cs="Arial"/>
                <w:b/>
                <w:smallCaps/>
              </w:rPr>
              <w:t>Cell.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pStyle w:val="Heading1"/>
              <w:spacing w:before="120" w:after="60"/>
              <w:jc w:val="both"/>
              <w:rPr>
                <w:rFonts w:ascii="Arial" w:hAnsi="Arial" w:cs="Arial"/>
                <w:iCs/>
                <w:smallCaps w:val="0"/>
                <w:spacing w:val="4"/>
                <w:sz w:val="16"/>
              </w:rPr>
            </w:pPr>
            <w:r>
              <w:rPr>
                <w:rFonts w:ascii="Arial" w:hAnsi="Arial" w:cs="Arial"/>
                <w:iCs/>
                <w:smallCaps w:val="0"/>
                <w:spacing w:val="4"/>
                <w:sz w:val="16"/>
              </w:rPr>
              <w:t>Si segnala l’importanza del recapito eletto ai fini del concorso al quale verrà inviata ogni comunicazione relativa alla procedura di selezione. Il candidato è tenuto a dare tempestiva comunicazione di eventuali cambiamenti del recapito stesso.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6A020C">
            <w:pPr>
              <w:pStyle w:val="Heading2"/>
              <w:spacing w:before="120" w:after="120"/>
              <w:rPr>
                <w:rFonts w:ascii="Arial" w:hAnsi="Arial" w:cs="Arial"/>
                <w:shadow/>
                <w:spacing w:val="20"/>
              </w:rPr>
            </w:pPr>
            <w:r>
              <w:rPr>
                <w:rFonts w:ascii="Arial" w:hAnsi="Arial" w:cs="Arial"/>
                <w:shadow/>
                <w:spacing w:val="20"/>
              </w:rPr>
              <w:t>CHIEDE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8713DC">
            <w:pPr>
              <w:spacing w:before="120" w:after="24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pacing w:val="-14"/>
                <w:sz w:val="22"/>
              </w:rPr>
              <w:t>di essere ammesso a partecipare al seguente bando di concorso pubblico, per l’assegnazione di</w:t>
            </w:r>
            <w:r>
              <w:rPr>
                <w:rFonts w:ascii="Arial" w:hAnsi="Arial" w:cs="Arial"/>
                <w:b/>
                <w:spacing w:val="-10"/>
                <w:sz w:val="22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73E50" w:rsidRPr="008713DC" w:rsidRDefault="00573E50" w:rsidP="00FD69CC">
            <w:pPr>
              <w:spacing w:before="120" w:after="240"/>
              <w:jc w:val="both"/>
              <w:rPr>
                <w:rFonts w:ascii="Arial" w:hAnsi="Arial" w:cs="Arial"/>
                <w:b/>
                <w:spacing w:val="-14"/>
                <w:sz w:val="22"/>
              </w:rPr>
            </w:pPr>
            <w:r>
              <w:rPr>
                <w:rFonts w:ascii="Arial" w:hAnsi="Arial" w:cs="Arial"/>
                <w:b/>
                <w:spacing w:val="-14"/>
                <w:sz w:val="22"/>
              </w:rPr>
              <w:t>n. 1 borsa di studio per attività di ricerca sul tema</w:t>
            </w:r>
            <w:r w:rsidRPr="00FD69CC">
              <w:rPr>
                <w:rFonts w:ascii="Arial" w:hAnsi="Arial" w:cs="Arial"/>
                <w:b/>
                <w:spacing w:val="-14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pacing w:val="-14"/>
                <w:sz w:val="22"/>
              </w:rPr>
              <w:t xml:space="preserve"> </w:t>
            </w:r>
            <w:r w:rsidRPr="00D7689F">
              <w:rPr>
                <w:rFonts w:ascii="Arial" w:hAnsi="Arial" w:cs="Arial"/>
                <w:b/>
                <w:spacing w:val="-14"/>
                <w:sz w:val="22"/>
              </w:rPr>
              <w:t>“Costruzione di una Social Account Matrix e di un modello CGE per l’analisi delle politiche sanitarie in Italia”</w:t>
            </w:r>
            <w:r>
              <w:rPr>
                <w:rFonts w:ascii="Arial" w:hAnsi="Arial" w:cs="Arial"/>
                <w:b/>
                <w:spacing w:val="-14"/>
                <w:sz w:val="22"/>
              </w:rPr>
              <w:t xml:space="preserve"> – SSD SECS-P/02</w:t>
            </w:r>
            <w:r w:rsidRPr="008713DC">
              <w:rPr>
                <w:rFonts w:ascii="Arial" w:hAnsi="Arial" w:cs="Arial"/>
                <w:b/>
                <w:spacing w:val="-14"/>
                <w:sz w:val="22"/>
              </w:rPr>
              <w:t>.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pStyle w:val="Heading2"/>
              <w:spacing w:before="120" w:after="120"/>
              <w:jc w:val="both"/>
              <w:rPr>
                <w:rFonts w:ascii="Arial" w:hAnsi="Arial" w:cs="Arial"/>
                <w:smallCaps w:val="0"/>
                <w:spacing w:val="-10"/>
                <w:sz w:val="22"/>
              </w:rPr>
            </w:pPr>
            <w:r>
              <w:rPr>
                <w:rFonts w:ascii="Arial" w:hAnsi="Arial" w:cs="Arial"/>
                <w:smallCaps w:val="0"/>
                <w:spacing w:val="-10"/>
                <w:sz w:val="22"/>
              </w:rPr>
              <w:t>A tal fine, ai sensi degli articoli 46 e 47 del D.P.R. 28 dicembre 2000, n 445 (“Testo Unico delle disposizioni legislative e regolamentari in materia di documentazione amministrativa”)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6A020C">
            <w:pPr>
              <w:pStyle w:val="Heading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 SOTTO LA PROPRIA RESPONSABILIT</w:t>
            </w:r>
            <w:r>
              <w:rPr>
                <w:rFonts w:ascii="Arial" w:hAnsi="Arial" w:cs="Arial"/>
                <w:caps/>
                <w:smallCaps w:val="0"/>
              </w:rPr>
              <w:t>à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E50" w:rsidRPr="00E8626D" w:rsidRDefault="00573E50">
            <w:pPr>
              <w:pStyle w:val="Heading4"/>
              <w:spacing w:before="120"/>
              <w:rPr>
                <w:b w:val="0"/>
                <w:smallCaps w:val="0"/>
              </w:rPr>
            </w:pPr>
            <w:r>
              <w:t>a</w:t>
            </w:r>
            <w:r w:rsidRPr="00E8626D">
              <w:t>) di aver conseguito il diploma di dottore di ricerca in: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pStyle w:val="Heading1"/>
              <w:rPr>
                <w:b w:val="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573E50" w:rsidRDefault="00573E50">
            <w:pPr>
              <w:pStyle w:val="Heading1"/>
              <w:rPr>
                <w:b w:val="0"/>
              </w:rPr>
            </w:pPr>
          </w:p>
        </w:tc>
      </w:tr>
      <w:tr w:rsidR="00573E50" w:rsidTr="00B87103">
        <w:trPr>
          <w:cantSplit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pStyle w:val="Heading1"/>
              <w:rPr>
                <w:b w:val="0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pStyle w:val="Heading1"/>
              <w:rPr>
                <w:b w:val="0"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pStyle w:val="Heading1"/>
              <w:rPr>
                <w:b w:val="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573E50" w:rsidRDefault="00573E50">
            <w:pPr>
              <w:pStyle w:val="Heading1"/>
              <w:rPr>
                <w:b w:val="0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 Accademico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Seduta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right w:val="nil"/>
            </w:tcBorders>
          </w:tcPr>
          <w:p w:rsidR="00573E50" w:rsidRDefault="00573E50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Titolo della tesi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Coordinatore</w:t>
            </w: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Università</w:t>
            </w: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Pr="00FD69CC" w:rsidRDefault="00573E50" w:rsidP="00FD69CC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E50" w:rsidRPr="00E8626D" w:rsidRDefault="00573E50">
            <w:pPr>
              <w:pStyle w:val="Heading4"/>
              <w:spacing w:before="120"/>
              <w:rPr>
                <w:rFonts w:ascii="Garamond" w:hAnsi="Garamond"/>
                <w:b w:val="0"/>
                <w:smallCaps w:val="0"/>
              </w:rPr>
            </w:pPr>
            <w:r>
              <w:t>b</w:t>
            </w:r>
            <w:r w:rsidRPr="00E8626D">
              <w:t>) di aver conseguito i seguenti titoli: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pStyle w:val="Heading1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pStyle w:val="Heading1"/>
              <w:rPr>
                <w:b w:val="0"/>
                <w:smallCaps w:val="0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FD69CC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FD69CC"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E50" w:rsidRPr="00E8626D" w:rsidRDefault="00573E50" w:rsidP="003406B0">
            <w:pPr>
              <w:pStyle w:val="Heading4"/>
              <w:spacing w:before="120"/>
              <w:rPr>
                <w:rFonts w:ascii="Garamond" w:hAnsi="Garamond"/>
                <w:b w:val="0"/>
                <w:smallCaps w:val="0"/>
              </w:rPr>
            </w:pPr>
            <w:r>
              <w:t>c</w:t>
            </w:r>
            <w:r w:rsidRPr="00E8626D">
              <w:t xml:space="preserve">) di </w:t>
            </w:r>
            <w:r>
              <w:t>essere in possesso delle seguenti pubblicazioni</w:t>
            </w:r>
            <w:r w:rsidRPr="00E8626D">
              <w:t>:</w:t>
            </w: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rPr>
          <w:cantSplit/>
        </w:trPr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pStyle w:val="Heading1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pStyle w:val="Heading1"/>
              <w:rPr>
                <w:b w:val="0"/>
                <w:smallCaps w:val="0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3E50" w:rsidRDefault="00573E50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 w:rsidP="003406B0">
            <w:pPr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9306B4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3E50" w:rsidRPr="00E8626D" w:rsidRDefault="00573E50" w:rsidP="009306B4">
            <w:pPr>
              <w:pStyle w:val="Heading4"/>
            </w:pPr>
            <w:r>
              <w:t>d</w:t>
            </w:r>
            <w:r w:rsidRPr="00E8626D">
              <w:t>) per i cittadini stranieri: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9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F578CD">
            <w:pPr>
              <w:rPr>
                <w:rFonts w:ascii="Garamond" w:hAnsi="Garamond"/>
                <w:smallCaps/>
                <w:sz w:val="12"/>
              </w:rPr>
            </w:pPr>
            <w:r w:rsidRPr="00F578CD">
              <w:rPr>
                <w:rFonts w:ascii="Arial" w:hAnsi="Arial" w:cs="Arial"/>
                <w:b/>
                <w:smallCaps/>
              </w:rPr>
              <w:t xml:space="preserve">- di </w:t>
            </w:r>
            <w:r>
              <w:rPr>
                <w:rFonts w:ascii="Arial" w:hAnsi="Arial" w:cs="Arial"/>
                <w:b/>
                <w:smallCaps/>
              </w:rPr>
              <w:t>essere cittadino______________________________________________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9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EC521E">
            <w:pPr>
              <w:rPr>
                <w:rFonts w:ascii="Arial" w:hAnsi="Arial" w:cs="Arial"/>
                <w:smallCaps/>
                <w:sz w:val="12"/>
              </w:rPr>
            </w:pPr>
            <w:r>
              <w:rPr>
                <w:rFonts w:ascii="Arial" w:hAnsi="Arial" w:cs="Arial"/>
                <w:b/>
                <w:smallCaps/>
              </w:rPr>
              <w:t xml:space="preserve">- di </w:t>
            </w:r>
            <w:r w:rsidRPr="006A4181">
              <w:rPr>
                <w:rFonts w:ascii="Arial" w:hAnsi="Arial" w:cs="Arial"/>
                <w:b/>
                <w:smallCaps/>
              </w:rPr>
              <w:t>godere dei diritti civili e politici anche nello Stato di appartenenza o di provenienza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9364" w:type="dxa"/>
            <w:gridSpan w:val="31"/>
            <w:tcBorders>
              <w:top w:val="nil"/>
              <w:left w:val="nil"/>
              <w:right w:val="nil"/>
            </w:tcBorders>
          </w:tcPr>
          <w:p w:rsidR="00573E50" w:rsidRDefault="00573E50" w:rsidP="009306B4">
            <w:pPr>
              <w:pStyle w:val="Heading1"/>
              <w:rPr>
                <w:rFonts w:ascii="Arial" w:hAnsi="Arial" w:cs="Arial"/>
              </w:rPr>
            </w:pPr>
            <w:r w:rsidRPr="006E63DC">
              <w:rPr>
                <w:rFonts w:ascii="Arial" w:hAnsi="Arial" w:cs="Arial"/>
                <w:b w:val="0"/>
                <w:smallCaps w:val="0"/>
              </w:rPr>
              <w:sym w:font="Wingdings" w:char="F0A8"/>
            </w:r>
            <w:r>
              <w:rPr>
                <w:rFonts w:ascii="Arial" w:hAnsi="Arial" w:cs="Arial"/>
                <w:b w:val="0"/>
                <w:smallCaps w:val="0"/>
              </w:rPr>
              <w:t xml:space="preserve"> </w:t>
            </w:r>
            <w:r w:rsidRPr="006A4181">
              <w:rPr>
                <w:rFonts w:ascii="Arial" w:hAnsi="Arial" w:cs="Arial"/>
              </w:rPr>
              <w:t>se no indicare il motivo</w:t>
            </w:r>
            <w:r>
              <w:rPr>
                <w:rFonts w:ascii="Arial" w:hAnsi="Arial" w:cs="Arial"/>
                <w:b w:val="0"/>
                <w:smallCaps w:val="0"/>
              </w:rPr>
              <w:t xml:space="preserve"> __________________________________________________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E50" w:rsidRDefault="00573E50" w:rsidP="009306B4">
            <w:pPr>
              <w:pStyle w:val="Heading1"/>
              <w:rPr>
                <w:rFonts w:ascii="Arial" w:hAnsi="Arial" w:cs="Arial"/>
                <w:b w:val="0"/>
                <w:smallCaps w:val="0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3E50" w:rsidRDefault="00573E50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RPr="00C95B8D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Pr="00C95B8D" w:rsidRDefault="00573E50">
            <w:pPr>
              <w:pStyle w:val="Heading4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E</w:t>
            </w:r>
            <w:r w:rsidRPr="00C95B8D">
              <w:rPr>
                <w:smallCaps w:val="0"/>
                <w:sz w:val="20"/>
              </w:rPr>
              <w:t xml:space="preserve">) di </w:t>
            </w:r>
            <w:r w:rsidRPr="002D1D97">
              <w:rPr>
                <w:smallCaps w:val="0"/>
                <w:sz w:val="20"/>
              </w:rPr>
              <w:t>non aver mai riportato condanne penali e di non aver procedimenti penali in corso</w:t>
            </w:r>
            <w:r>
              <w:rPr>
                <w:smallCaps w:val="0"/>
                <w:sz w:val="20"/>
              </w:rPr>
              <w:t>;</w:t>
            </w:r>
          </w:p>
        </w:tc>
      </w:tr>
      <w:tr w:rsidR="00573E50" w:rsidTr="003406B0">
        <w:trPr>
          <w:cantSplit/>
          <w:trHeight w:val="1480"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Pr="003406B0" w:rsidRDefault="00573E50" w:rsidP="003406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F) di essere a conoscenza che l’Amministrazione universitaria non assume alcuna responsabilità </w:t>
            </w:r>
            <w:r w:rsidRPr="003406B0">
              <w:rPr>
                <w:rFonts w:ascii="Arial" w:hAnsi="Arial" w:cs="Arial"/>
                <w:b/>
              </w:rPr>
              <w:t>per il caso di dispersione di comunicazioni dipendente da inesatte indicazioni, da parte del candidato, dell’indirizzo riportato sul plico quale ufficio a cui spedire la domanda, della propria residenza e recapito indicati nella domanda oppure da mancata o tardiva comunicazione del cambiamento degli stessi, né per eventuali disguidi postali o telegrafici o comunque imputabili a fatto di terzi, a caso fortuito o forza maggiore;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124A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G) di impegnarsi a comunicare tempestivamente le eventuali variazioni </w:t>
            </w:r>
            <w:r w:rsidRPr="00C95B8D">
              <w:rPr>
                <w:rFonts w:ascii="Arial" w:hAnsi="Arial" w:cs="Arial"/>
                <w:b/>
              </w:rPr>
              <w:t>del</w:t>
            </w:r>
            <w:r>
              <w:rPr>
                <w:rFonts w:ascii="Arial" w:hAnsi="Arial" w:cs="Arial"/>
                <w:b/>
              </w:rPr>
              <w:t>la propria residenza o del recapito sopraindicati che dovessero intervenire successivamente alla data di presentazione della domanda;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H) di essere a conoscenza delle sanzioni penali in cui incorre in caso di dichiarazione mendace o contenente dati non più rispondenti a verità, come previsto dall’art. 76 del D.P.R. 28 dicembre 2000, n. 445;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I) di essere a conoscenza dell’art. 75 del D.P.R. 28 dicembre 2000, n. 445 relativo alla decadenza dai benefici eventualmente conseguenti al provvedimento emanato qualora l’Amministrazione, a seguito di controllo, riscontri la non veridicità del contenuto della suddetta dichiarazione;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C75F5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L) di accordare, ai sensi del D. Lgs. 30 giugno 2003, n. 196 (“Codice in materia di protezione dei dati personali”) il consenso affinché i propri dati siano raccolti l’Università degli Studi di Macerata e trattati per le finalità di gestione del concorso e dell’eventuale procedimento di attribuzione della borsa per la collaborazione ad attività di ricerca</w:t>
            </w:r>
          </w:p>
        </w:tc>
      </w:tr>
      <w:tr w:rsidR="00573E50" w:rsidTr="003406B0">
        <w:trPr>
          <w:cantSplit/>
          <w:trHeight w:val="478"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M) di aver preso visione della normativa prevista dal bando di concorso;</w:t>
            </w:r>
          </w:p>
        </w:tc>
      </w:tr>
      <w:tr w:rsidR="00573E50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73E50" w:rsidRPr="003406B0" w:rsidRDefault="00573E50">
            <w:pPr>
              <w:pStyle w:val="Heading4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N</w:t>
            </w:r>
            <w:r w:rsidRPr="003406B0">
              <w:rPr>
                <w:smallCaps w:val="0"/>
                <w:sz w:val="20"/>
              </w:rPr>
              <w:t xml:space="preserve">) </w:t>
            </w:r>
            <w:r w:rsidRPr="003406B0">
              <w:rPr>
                <w:caps/>
                <w:smallCaps w:val="0"/>
                <w:sz w:val="20"/>
              </w:rPr>
              <w:t>di allegare la seguente documentazione</w:t>
            </w:r>
            <w:r w:rsidRPr="003406B0">
              <w:rPr>
                <w:smallCaps w:val="0"/>
                <w:sz w:val="20"/>
              </w:rPr>
              <w:t>: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1.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 w:rsidP="008756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scientifico e professionale firmato e datato, comprensivo anche delle esperienze di lavoro in ambito extra accademico, delle conoscenze linguistiche ed informatiche;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2. 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pubblicazioni scientifiche e la tesi di dottorato in formato cartaceo o su supporto informatico; </w:t>
            </w:r>
          </w:p>
        </w:tc>
      </w:tr>
      <w:tr w:rsidR="00573E50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3E50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3.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Fotocopia del documento di identità in corso di validità;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73E50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4.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Fotocopia del codice fiscale.</w:t>
            </w: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573E50" w:rsidTr="00B87103">
        <w:trPr>
          <w:cantSplit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Data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4"/>
            <w:tcBorders>
              <w:top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Firma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3E50" w:rsidRDefault="00573E50">
            <w:pPr>
              <w:pStyle w:val="Heading1"/>
              <w:rPr>
                <w:rFonts w:ascii="Arial" w:hAnsi="Arial" w:cs="Arial"/>
                <w:b w:val="0"/>
              </w:rPr>
            </w:pPr>
          </w:p>
        </w:tc>
      </w:tr>
      <w:tr w:rsidR="00573E50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3E50" w:rsidRDefault="00573E50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</w:tbl>
    <w:p w:rsidR="00573E50" w:rsidRDefault="00573E50">
      <w:pPr>
        <w:rPr>
          <w:rFonts w:ascii="Garamond" w:hAnsi="Garamond"/>
          <w:b/>
        </w:rPr>
      </w:pPr>
    </w:p>
    <w:p w:rsidR="00573E50" w:rsidRDefault="00573E50">
      <w:pPr>
        <w:jc w:val="center"/>
        <w:rPr>
          <w:rFonts w:ascii="Arial" w:hAnsi="Arial" w:cs="Arial"/>
          <w:b/>
        </w:rPr>
      </w:pPr>
    </w:p>
    <w:p w:rsidR="00573E50" w:rsidRDefault="00573E50">
      <w:pPr>
        <w:jc w:val="center"/>
        <w:rPr>
          <w:rFonts w:ascii="Arial" w:hAnsi="Arial" w:cs="Arial"/>
          <w:b/>
        </w:rPr>
      </w:pPr>
    </w:p>
    <w:p w:rsidR="00573E50" w:rsidRDefault="00573E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AVVERTENZE:</w:t>
      </w:r>
    </w:p>
    <w:p w:rsidR="00573E50" w:rsidRDefault="00573E50">
      <w:pPr>
        <w:jc w:val="center"/>
        <w:rPr>
          <w:rFonts w:ascii="Arial" w:hAnsi="Arial" w:cs="Arial"/>
          <w:b/>
        </w:rPr>
      </w:pPr>
    </w:p>
    <w:p w:rsidR="00573E50" w:rsidRPr="006A4181" w:rsidRDefault="00573E50" w:rsidP="006337B1">
      <w:pPr>
        <w:pStyle w:val="testo"/>
        <w:spacing w:after="0" w:line="240" w:lineRule="auto"/>
      </w:pPr>
      <w:r w:rsidRPr="006A4181">
        <w:t xml:space="preserve">Non saranno prese in considerazione le domande non sottoscritte, quelle prive dei dati anagrafici, delle dichiarazioni e della documentazione </w:t>
      </w:r>
      <w:r w:rsidRPr="006A4181">
        <w:rPr>
          <w:b/>
        </w:rPr>
        <w:t>indicate nel bando di concorso</w:t>
      </w:r>
      <w:r w:rsidRPr="006A4181">
        <w:t>, dell’esatta denominazione del concorso cui si intende partecipare</w:t>
      </w:r>
      <w:r>
        <w:t xml:space="preserve"> sia sulla domanda sia sul plico contenente la domanda</w:t>
      </w:r>
      <w:r w:rsidRPr="006A4181">
        <w:t>, nonché quelle prodotte oltre il termine previsto per la presentazione delle domande di partecipazione.</w:t>
      </w:r>
    </w:p>
    <w:sectPr w:rsidR="00573E50" w:rsidRPr="006A4181" w:rsidSect="00D831AD">
      <w:footerReference w:type="default" r:id="rId7"/>
      <w:pgSz w:w="11907" w:h="16840"/>
      <w:pgMar w:top="680" w:right="1134" w:bottom="62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50" w:rsidRDefault="00573E50">
      <w:r>
        <w:separator/>
      </w:r>
    </w:p>
  </w:endnote>
  <w:endnote w:type="continuationSeparator" w:id="0">
    <w:p w:rsidR="00573E50" w:rsidRDefault="0057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cago">
    <w:altName w:val="Arial"/>
    <w:panose1 w:val="020B08060806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50" w:rsidRDefault="00573E50">
    <w:pPr>
      <w:pStyle w:val="Footer"/>
      <w:jc w:val="right"/>
      <w:rPr>
        <w:rFonts w:ascii="Tahoma" w:hAnsi="Tahoma" w:cs="Tahoma"/>
        <w:sz w:val="16"/>
      </w:rPr>
    </w:pPr>
    <w:r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>
      <w:rPr>
        <w:rStyle w:val="PageNumber"/>
        <w:rFonts w:ascii="Tahoma" w:hAnsi="Tahoma" w:cs="Tahoma"/>
        <w:sz w:val="16"/>
      </w:rPr>
      <w:fldChar w:fldCharType="separate"/>
    </w:r>
    <w:r>
      <w:rPr>
        <w:rStyle w:val="PageNumber"/>
        <w:rFonts w:ascii="Tahoma" w:hAnsi="Tahoma" w:cs="Tahoma"/>
        <w:noProof/>
        <w:sz w:val="16"/>
      </w:rPr>
      <w:t>3</w:t>
    </w:r>
    <w:r>
      <w:rPr>
        <w:rStyle w:val="PageNumber"/>
        <w:rFonts w:ascii="Tahoma" w:hAnsi="Tahoma" w:cs="Tahom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50" w:rsidRDefault="00573E50">
      <w:r>
        <w:separator/>
      </w:r>
    </w:p>
  </w:footnote>
  <w:footnote w:type="continuationSeparator" w:id="0">
    <w:p w:rsidR="00573E50" w:rsidRDefault="0057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B17"/>
    <w:multiLevelType w:val="hybridMultilevel"/>
    <w:tmpl w:val="096A6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31C78"/>
    <w:multiLevelType w:val="hybridMultilevel"/>
    <w:tmpl w:val="D10426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72B92"/>
    <w:multiLevelType w:val="singleLevel"/>
    <w:tmpl w:val="EFDA23B6"/>
    <w:lvl w:ilvl="0">
      <w:start w:val="1"/>
      <w:numFmt w:val="lowerLetter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4"/>
      </w:rPr>
    </w:lvl>
  </w:abstractNum>
  <w:abstractNum w:abstractNumId="3">
    <w:nsid w:val="6BB07FD0"/>
    <w:multiLevelType w:val="hybridMultilevel"/>
    <w:tmpl w:val="298421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4A2890"/>
    <w:multiLevelType w:val="hybridMultilevel"/>
    <w:tmpl w:val="1B40CE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F02"/>
    <w:rsid w:val="00045AF4"/>
    <w:rsid w:val="00056184"/>
    <w:rsid w:val="000836A1"/>
    <w:rsid w:val="000B0482"/>
    <w:rsid w:val="000C4410"/>
    <w:rsid w:val="000D0BC2"/>
    <w:rsid w:val="000D2F27"/>
    <w:rsid w:val="00102C1F"/>
    <w:rsid w:val="00105496"/>
    <w:rsid w:val="001251EE"/>
    <w:rsid w:val="00172174"/>
    <w:rsid w:val="00177138"/>
    <w:rsid w:val="00190B2F"/>
    <w:rsid w:val="0019182E"/>
    <w:rsid w:val="001A43C5"/>
    <w:rsid w:val="001E02FE"/>
    <w:rsid w:val="00210030"/>
    <w:rsid w:val="002245AB"/>
    <w:rsid w:val="00235C32"/>
    <w:rsid w:val="002431F1"/>
    <w:rsid w:val="00244AA9"/>
    <w:rsid w:val="00247B11"/>
    <w:rsid w:val="00262323"/>
    <w:rsid w:val="002D1D97"/>
    <w:rsid w:val="002F0E0F"/>
    <w:rsid w:val="002F1D7F"/>
    <w:rsid w:val="00304C9A"/>
    <w:rsid w:val="00324DF7"/>
    <w:rsid w:val="003406B0"/>
    <w:rsid w:val="00364FC9"/>
    <w:rsid w:val="00387D77"/>
    <w:rsid w:val="003F5B40"/>
    <w:rsid w:val="004278AE"/>
    <w:rsid w:val="00433E22"/>
    <w:rsid w:val="00442814"/>
    <w:rsid w:val="004737A6"/>
    <w:rsid w:val="00496008"/>
    <w:rsid w:val="004B4FC4"/>
    <w:rsid w:val="004B705D"/>
    <w:rsid w:val="00517E31"/>
    <w:rsid w:val="00554435"/>
    <w:rsid w:val="00573E50"/>
    <w:rsid w:val="00587F7C"/>
    <w:rsid w:val="005A3CC8"/>
    <w:rsid w:val="005A6D7F"/>
    <w:rsid w:val="005C0ED1"/>
    <w:rsid w:val="005E2A88"/>
    <w:rsid w:val="005F65E1"/>
    <w:rsid w:val="0060028A"/>
    <w:rsid w:val="00604B1A"/>
    <w:rsid w:val="006100F6"/>
    <w:rsid w:val="0061652F"/>
    <w:rsid w:val="006337B1"/>
    <w:rsid w:val="006558F8"/>
    <w:rsid w:val="006A020C"/>
    <w:rsid w:val="006A4181"/>
    <w:rsid w:val="006B22B1"/>
    <w:rsid w:val="006D312F"/>
    <w:rsid w:val="006D4D29"/>
    <w:rsid w:val="006D779A"/>
    <w:rsid w:val="006E63DC"/>
    <w:rsid w:val="00725EF0"/>
    <w:rsid w:val="00731731"/>
    <w:rsid w:val="00762599"/>
    <w:rsid w:val="00791DAC"/>
    <w:rsid w:val="007C21FD"/>
    <w:rsid w:val="007D2F02"/>
    <w:rsid w:val="007F3563"/>
    <w:rsid w:val="00804DAB"/>
    <w:rsid w:val="008102FA"/>
    <w:rsid w:val="008124A3"/>
    <w:rsid w:val="008713DC"/>
    <w:rsid w:val="008756FA"/>
    <w:rsid w:val="008A4FD0"/>
    <w:rsid w:val="008C1B37"/>
    <w:rsid w:val="008E6249"/>
    <w:rsid w:val="00916BF3"/>
    <w:rsid w:val="009306B4"/>
    <w:rsid w:val="00985476"/>
    <w:rsid w:val="009B7234"/>
    <w:rsid w:val="00A14EFC"/>
    <w:rsid w:val="00A15229"/>
    <w:rsid w:val="00A32068"/>
    <w:rsid w:val="00A3407A"/>
    <w:rsid w:val="00A347A7"/>
    <w:rsid w:val="00A92E1E"/>
    <w:rsid w:val="00AA1781"/>
    <w:rsid w:val="00AD1959"/>
    <w:rsid w:val="00AE7170"/>
    <w:rsid w:val="00B1125F"/>
    <w:rsid w:val="00B27EBD"/>
    <w:rsid w:val="00B43E73"/>
    <w:rsid w:val="00B72701"/>
    <w:rsid w:val="00B84BAE"/>
    <w:rsid w:val="00B87103"/>
    <w:rsid w:val="00BA0753"/>
    <w:rsid w:val="00BB754F"/>
    <w:rsid w:val="00C25EFB"/>
    <w:rsid w:val="00C40E30"/>
    <w:rsid w:val="00C46D8E"/>
    <w:rsid w:val="00C6158B"/>
    <w:rsid w:val="00C75F56"/>
    <w:rsid w:val="00C93AFA"/>
    <w:rsid w:val="00C95B8D"/>
    <w:rsid w:val="00CA5D57"/>
    <w:rsid w:val="00CC0B5F"/>
    <w:rsid w:val="00D03005"/>
    <w:rsid w:val="00D03725"/>
    <w:rsid w:val="00D03C4E"/>
    <w:rsid w:val="00D16E93"/>
    <w:rsid w:val="00D3515B"/>
    <w:rsid w:val="00D7689F"/>
    <w:rsid w:val="00D831AD"/>
    <w:rsid w:val="00DE7E95"/>
    <w:rsid w:val="00E13917"/>
    <w:rsid w:val="00E142CF"/>
    <w:rsid w:val="00E2383C"/>
    <w:rsid w:val="00E3162B"/>
    <w:rsid w:val="00E57545"/>
    <w:rsid w:val="00E65241"/>
    <w:rsid w:val="00E8626D"/>
    <w:rsid w:val="00E93D22"/>
    <w:rsid w:val="00EA58F9"/>
    <w:rsid w:val="00EC521E"/>
    <w:rsid w:val="00EE087B"/>
    <w:rsid w:val="00EE79BE"/>
    <w:rsid w:val="00F05983"/>
    <w:rsid w:val="00F12802"/>
    <w:rsid w:val="00F219FE"/>
    <w:rsid w:val="00F3668B"/>
    <w:rsid w:val="00F4717D"/>
    <w:rsid w:val="00F578CD"/>
    <w:rsid w:val="00F61ED6"/>
    <w:rsid w:val="00FA479B"/>
    <w:rsid w:val="00FB1FA7"/>
    <w:rsid w:val="00FB55F2"/>
    <w:rsid w:val="00FC524D"/>
    <w:rsid w:val="00FD69CC"/>
    <w:rsid w:val="00FE0D31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31AD"/>
    <w:pPr>
      <w:keepNext/>
      <w:jc w:val="center"/>
      <w:outlineLvl w:val="0"/>
    </w:pPr>
    <w:rPr>
      <w:rFonts w:ascii="Garamond" w:hAnsi="Garamond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31AD"/>
    <w:pPr>
      <w:keepNext/>
      <w:spacing w:before="240" w:after="240"/>
      <w:jc w:val="center"/>
      <w:outlineLvl w:val="1"/>
    </w:pPr>
    <w:rPr>
      <w:rFonts w:ascii="Garamond" w:hAnsi="Garamond"/>
      <w:b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1AD"/>
    <w:pPr>
      <w:keepNext/>
      <w:spacing w:before="240" w:after="240"/>
      <w:outlineLvl w:val="2"/>
    </w:pPr>
    <w:rPr>
      <w:rFonts w:ascii="Arial" w:hAnsi="Arial" w:cs="Arial"/>
      <w:b/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1AD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1AD"/>
    <w:pPr>
      <w:keepNext/>
      <w:outlineLvl w:val="4"/>
    </w:pPr>
    <w:rPr>
      <w:rFonts w:ascii="Arial" w:hAnsi="Arial" w:cs="Arial"/>
      <w:b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72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E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0E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0E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0E0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0E0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0E0F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D831AD"/>
    <w:pPr>
      <w:jc w:val="center"/>
    </w:pPr>
    <w:rPr>
      <w:rFonts w:ascii="Garamond" w:hAnsi="Garamond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E0F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831AD"/>
    <w:pPr>
      <w:jc w:val="center"/>
    </w:pPr>
    <w:rPr>
      <w:rFonts w:ascii="Garamond" w:hAnsi="Garamond"/>
      <w:b/>
      <w:caps/>
    </w:rPr>
  </w:style>
  <w:style w:type="paragraph" w:styleId="BodyText2">
    <w:name w:val="Body Text 2"/>
    <w:basedOn w:val="Normal"/>
    <w:link w:val="BodyText2Char"/>
    <w:uiPriority w:val="99"/>
    <w:rsid w:val="00D831AD"/>
    <w:pPr>
      <w:jc w:val="both"/>
    </w:pPr>
    <w:rPr>
      <w:rFonts w:ascii="Garamond" w:hAnsi="Garamond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0E0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831AD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F0E0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">
    <w:name w:val="testo"/>
    <w:uiPriority w:val="99"/>
    <w:rsid w:val="00D831AD"/>
    <w:pPr>
      <w:suppressAutoHyphens/>
      <w:spacing w:after="120" w:line="360" w:lineRule="auto"/>
      <w:jc w:val="both"/>
    </w:pPr>
    <w:rPr>
      <w:rFonts w:ascii="Garamond" w:hAnsi="Garamond"/>
      <w:sz w:val="24"/>
      <w:szCs w:val="20"/>
    </w:rPr>
  </w:style>
  <w:style w:type="paragraph" w:styleId="List">
    <w:name w:val="List"/>
    <w:basedOn w:val="Normal"/>
    <w:uiPriority w:val="99"/>
    <w:rsid w:val="00D831AD"/>
    <w:pPr>
      <w:ind w:left="283" w:hanging="283"/>
    </w:pPr>
  </w:style>
  <w:style w:type="paragraph" w:customStyle="1" w:styleId="p10">
    <w:name w:val="p10"/>
    <w:basedOn w:val="Normal"/>
    <w:uiPriority w:val="99"/>
    <w:rsid w:val="00D831AD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customStyle="1" w:styleId="Elenconumerato">
    <w:name w:val="Elenco numerato"/>
    <w:basedOn w:val="Normal"/>
    <w:uiPriority w:val="99"/>
    <w:rsid w:val="00D831AD"/>
    <w:pPr>
      <w:numPr>
        <w:numId w:val="1"/>
      </w:numPr>
      <w:spacing w:after="120"/>
      <w:jc w:val="both"/>
    </w:pPr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rsid w:val="00D831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E0F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831AD"/>
    <w:pPr>
      <w:jc w:val="center"/>
    </w:pPr>
    <w:rPr>
      <w:rFonts w:ascii="Arial" w:hAnsi="Arial" w:cs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0E0F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31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E0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831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1152</Words>
  <Characters>6571</Characters>
  <Application>Microsoft Office Outlook</Application>
  <DocSecurity>0</DocSecurity>
  <Lines>0</Lines>
  <Paragraphs>0</Paragraphs>
  <ScaleCrop>false</ScaleCrop>
  <Company>Borse e Dottorati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concorso</dc:title>
  <dc:subject/>
  <dc:creator>GDL</dc:creator>
  <cp:keywords/>
  <dc:description/>
  <cp:lastModifiedBy>Cinzia Raffaelli</cp:lastModifiedBy>
  <cp:revision>10</cp:revision>
  <cp:lastPrinted>2015-06-11T11:30:00Z</cp:lastPrinted>
  <dcterms:created xsi:type="dcterms:W3CDTF">2015-06-11T10:45:00Z</dcterms:created>
  <dcterms:modified xsi:type="dcterms:W3CDTF">2015-06-23T11:39:00Z</dcterms:modified>
</cp:coreProperties>
</file>